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691"/>
        <w:gridCol w:w="4848"/>
      </w:tblGrid>
      <w:tr w:rsidR="00711EA2" w:rsidRPr="005173BC" w:rsidTr="005173BC">
        <w:trPr>
          <w:jc w:val="center"/>
        </w:trPr>
        <w:tc>
          <w:tcPr>
            <w:tcW w:w="5000" w:type="pct"/>
            <w:gridSpan w:val="3"/>
            <w:shd w:val="clear" w:color="auto" w:fill="F9F9F9"/>
          </w:tcPr>
          <w:bookmarkStart w:id="0" w:name="_GoBack"/>
          <w:bookmarkEnd w:id="0"/>
          <w:p w:rsidR="00711EA2" w:rsidRPr="005173BC" w:rsidRDefault="00C84555" w:rsidP="005173BC">
            <w:pPr>
              <w:pStyle w:val="SectionTitle"/>
            </w:pPr>
            <w:sdt>
              <w:sdtPr>
                <w:id w:val="5444144"/>
                <w:placeholder>
                  <w:docPart w:val="2F1E8154380B4E068AF2211E6BF70DF5"/>
                </w:placeholder>
                <w:showingPlcHdr/>
              </w:sdtPr>
              <w:sdtEndPr/>
              <w:sdtContent>
                <w:r w:rsidR="00A46D56" w:rsidRPr="005173BC">
                  <w:t>References: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C84555">
            <w:pPr>
              <w:pStyle w:val="SectionDetails"/>
              <w:rPr>
                <w:szCs w:val="20"/>
              </w:rPr>
            </w:pPr>
            <w:sdt>
              <w:sdtPr>
                <w:id w:val="25448862"/>
                <w:placeholder>
                  <w:docPart w:val="5969B5EE86224C9194CE15C8CF6FA34E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1.</w:t>
                </w:r>
              </w:sdtContent>
            </w:sdt>
          </w:p>
        </w:tc>
        <w:tc>
          <w:tcPr>
            <w:tcW w:w="2327" w:type="pct"/>
            <w:tcMar>
              <w:top w:w="86" w:type="dxa"/>
              <w:bottom w:w="86" w:type="dxa"/>
            </w:tcMar>
          </w:tcPr>
          <w:p w:rsidR="00711EA2" w:rsidRDefault="00C84555">
            <w:pPr>
              <w:pStyle w:val="SectionDetails"/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5444190"/>
                <w:placeholder>
                  <w:docPart w:val="A4C48F41B20F48A0BD9101BF4B48C5C0"/>
                </w:placeholder>
                <w:showingPlcHdr/>
              </w:sdtPr>
              <w:sdtEndPr>
                <w:rPr>
                  <w:rStyle w:val="DefaultParagraphFont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SectionDetailsBoldChar"/>
                  </w:rPr>
                  <w:t>[Reference's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5"/>
                <w:placeholder>
                  <w:docPart w:val="66EF3DAF58B0465582A56C87BB146535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6"/>
                <w:placeholder>
                  <w:docPart w:val="F05807A5689C4818B2B70FA4C2316999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7"/>
                <w:placeholder>
                  <w:docPart w:val="7734F60ADC7940FB88956C6DE6D3B019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8"/>
                <w:placeholder>
                  <w:docPart w:val="A267A8C8276341EDB7C7756EAA017025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9"/>
                <w:placeholder>
                  <w:docPart w:val="11ACF8EB5AF8454AAED871EBD0DE06F2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60"/>
                <w:placeholder>
                  <w:docPart w:val="0B10B1727F1A458F8D5BE67954FED0AC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6"/>
                <w:placeholder>
                  <w:docPart w:val="6E80744697614756AE516A0954CDF811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7"/>
                <w:placeholder>
                  <w:docPart w:val="DC5CEEDB91EE4D3193E2BA674AA97B08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[Company Name]</w:t>
                </w:r>
              </w:sdtContent>
            </w:sdt>
            <w:r>
              <w:t xml:space="preserve"> from</w:t>
            </w:r>
            <w:r>
              <w:rPr>
                <w:rStyle w:val="SectionDetailsBoldChar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8"/>
                <w:placeholder>
                  <w:docPart w:val="87BAA5D3CF2C47CA96C4DC61EB6DE1E3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[dates of employment]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C84555">
            <w:pPr>
              <w:pStyle w:val="SectionDetails"/>
              <w:rPr>
                <w:szCs w:val="20"/>
              </w:rPr>
            </w:pPr>
            <w:sdt>
              <w:sdtPr>
                <w:id w:val="25448889"/>
                <w:placeholder>
                  <w:docPart w:val="65D93CA7E96B4BB89A02848EFC0B1041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2.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C84555">
            <w:pPr>
              <w:pStyle w:val="SectionDetails"/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890"/>
                <w:placeholder>
                  <w:docPart w:val="18297CDA643840E78DD7C870F5B24595"/>
                </w:placeholder>
                <w:showingPlcHdr/>
              </w:sdtPr>
              <w:sdtEndPr>
                <w:rPr>
                  <w:rStyle w:val="DefaultParagraphFont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SectionDetailsBoldChar"/>
                  </w:rPr>
                  <w:t>[Reference's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1"/>
                <w:placeholder>
                  <w:docPart w:val="A9877AEEAD1F48BAA63EE5279E95980E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2"/>
                <w:placeholder>
                  <w:docPart w:val="91126B449ADC4F7C892B45614F0308C3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3"/>
                <w:placeholder>
                  <w:docPart w:val="E8843932381A417D8A6C69A53D386EEB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4"/>
                <w:placeholder>
                  <w:docPart w:val="FA1F30819DB24DBAA6A85C2CA6B3195A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5"/>
                <w:placeholder>
                  <w:docPart w:val="B3F5F065AF6D4C09AAB27B7051E2A67F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6"/>
                <w:placeholder>
                  <w:docPart w:val="7CD6D7D82F6747599B8A07EF1FD50CA5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rStyle w:val="SectionDetailsBoldChar"/>
                </w:rPr>
                <w:id w:val="25449353"/>
                <w:placeholder>
                  <w:docPart w:val="4EF860D6A5914D389427E6C219FABB34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at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SectionDetailsBoldChar"/>
                </w:rPr>
                <w:id w:val="25449354"/>
                <w:placeholder>
                  <w:docPart w:val="4CC997FD88F54E7D87B3D2DD54C4E873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55"/>
                <w:placeholder>
                  <w:docPart w:val="0FE242E26B6045B2824BD5519BAD21FA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[dates of employment]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C84555">
            <w:pPr>
              <w:pStyle w:val="SectionDetails"/>
              <w:rPr>
                <w:szCs w:val="20"/>
              </w:rPr>
            </w:pPr>
            <w:sdt>
              <w:sdtPr>
                <w:id w:val="25448900"/>
                <w:placeholder>
                  <w:docPart w:val="2371CF9ECC014D2294B7D60F5F7D1A76"/>
                </w:placeholder>
                <w:showingPlcHdr/>
              </w:sdtPr>
              <w:sdtEndPr/>
              <w:sdtContent>
                <w:r w:rsidR="00A46D56">
                  <w:t>3</w:t>
                </w:r>
                <w:r w:rsidR="00A46D56">
                  <w:rPr>
                    <w:szCs w:val="20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01"/>
                <w:placeholder>
                  <w:docPart w:val="80FA601690E0412DBE97971713BA8563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SectionDetailsBoldChar"/>
                  </w:rPr>
                  <w:t>[Reference's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2"/>
                <w:placeholder>
                  <w:docPart w:val="CE4D1AAC870C4FAE9ADFB196F27815AA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3"/>
                <w:placeholder>
                  <w:docPart w:val="5885FC25225848089477249488FABDE4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4"/>
                <w:placeholder>
                  <w:docPart w:val="BA6844E8916E49EABF057FA278055C75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5"/>
                <w:placeholder>
                  <w:docPart w:val="B373A32ACE8740A186E92F0C8D580F5C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6"/>
                <w:placeholder>
                  <w:docPart w:val="BC598A68028B45BF96283C381E3F9E62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7"/>
                <w:placeholder>
                  <w:docPart w:val="D8DE825EE1CA4F4BB8FA050C14D0F490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7"/>
                <w:placeholder>
                  <w:docPart w:val="A93126CC07CB49A4BCAB27509F6E6F4E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8"/>
                <w:placeholder>
                  <w:docPart w:val="538339E27EAB4C68A18DD35FD95380B5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9"/>
                <w:placeholder>
                  <w:docPart w:val="B5A6CAFB03F6498798D6B0CC1735CD3A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[dates of employment]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C84555">
            <w:pPr>
              <w:pStyle w:val="SectionDetails"/>
              <w:rPr>
                <w:szCs w:val="20"/>
              </w:rPr>
            </w:pPr>
            <w:sdt>
              <w:sdtPr>
                <w:id w:val="25448911"/>
                <w:placeholder>
                  <w:docPart w:val="628953D83BAD4AE7B094E0FB4E5CCD7A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4.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12"/>
                <w:placeholder>
                  <w:docPart w:val="424563851F2542A79E39E7D7513AC7C9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SectionDetailsBoldChar"/>
                  </w:rPr>
                  <w:t>[Reference's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3"/>
                <w:placeholder>
                  <w:docPart w:val="8EC4429DFC584C03A005A1531DD85523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4"/>
                <w:placeholder>
                  <w:docPart w:val="744E5082C94C4609BD0E7AD8794924CA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5"/>
                <w:placeholder>
                  <w:docPart w:val="0B3A8FEF99D643E1B2DE9D724FB21AFF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6"/>
                <w:placeholder>
                  <w:docPart w:val="FEACEE8CDA914D6DBD35137DA33BF454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7"/>
                <w:placeholder>
                  <w:docPart w:val="08952553424C4F61A05644A37A63E067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8"/>
                <w:placeholder>
                  <w:docPart w:val="0CC2A98A63CB4B73ACA7F3ADD17C1FE9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1"/>
                <w:placeholder>
                  <w:docPart w:val="AD570E6D54B64CBD9C05702C9846CCA9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2"/>
                <w:placeholder>
                  <w:docPart w:val="88B07C77788045CB837E62F53503E7C7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3"/>
                <w:placeholder>
                  <w:docPart w:val="4509337AEA0A4989BF15F54DFCE75986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[dates of employment]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C84555">
            <w:pPr>
              <w:pStyle w:val="SectionDetails"/>
              <w:rPr>
                <w:szCs w:val="20"/>
              </w:rPr>
            </w:pPr>
            <w:sdt>
              <w:sdtPr>
                <w:id w:val="25448922"/>
                <w:placeholder>
                  <w:docPart w:val="31B39124082C4CA49B756178C87FFA49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5.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23"/>
                <w:placeholder>
                  <w:docPart w:val="EE04AC2FEF554BBB9DE4107C5B9D0174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SectionDetailsBoldChar"/>
                  </w:rPr>
                  <w:t>[Reference's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4"/>
                <w:placeholder>
                  <w:docPart w:val="7672B01CE305428CA1810DC0370D6328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5"/>
                <w:placeholder>
                  <w:docPart w:val="3C5612B6E294402FAA8E11EB8FBF075C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6"/>
                <w:placeholder>
                  <w:docPart w:val="CA578E4F62954AFCA64C5F96B6696457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7"/>
                <w:placeholder>
                  <w:docPart w:val="6269B5423EB14C549375A33E6E8D955D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8"/>
                <w:placeholder>
                  <w:docPart w:val="50E576C081C14358B9271FD12A944C45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C8455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9"/>
                <w:placeholder>
                  <w:docPart w:val="F8A29E5F03F747C3B809B9188C6C762A"/>
                </w:placeholder>
                <w:showingPlcHdr/>
              </w:sdtPr>
              <w:sdtEndPr>
                <w:rPr>
                  <w:rStyle w:val="SectionDetails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5"/>
                <w:placeholder>
                  <w:docPart w:val="BE75C5A6E34D4615A454BA9699F9FDD6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6"/>
                <w:placeholder>
                  <w:docPart w:val="7A6EEA066A084DA1BEA8F53692E2498C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7"/>
                <w:placeholder>
                  <w:docPart w:val="1B8013FDB53940AF88ED8D3C2AF371C1"/>
                </w:placeholder>
                <w:showingPlcHdr/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SectionDetailsBoldChar"/>
                  </w:rPr>
                  <w:t>[dates of employment]</w:t>
                </w:r>
              </w:sdtContent>
            </w:sdt>
          </w:p>
        </w:tc>
      </w:tr>
    </w:tbl>
    <w:p w:rsidR="00711EA2" w:rsidRDefault="00711EA2"/>
    <w:sectPr w:rsidR="00711EA2" w:rsidSect="00403B6D">
      <w:headerReference w:type="firs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55" w:rsidRDefault="00C84555">
      <w:pPr>
        <w:spacing w:after="0" w:line="240" w:lineRule="auto"/>
      </w:pPr>
      <w:r>
        <w:separator/>
      </w:r>
    </w:p>
  </w:endnote>
  <w:endnote w:type="continuationSeparator" w:id="0">
    <w:p w:rsidR="00C84555" w:rsidRDefault="00C8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55" w:rsidRDefault="00C84555">
      <w:pPr>
        <w:spacing w:after="0" w:line="240" w:lineRule="auto"/>
      </w:pPr>
      <w:r>
        <w:separator/>
      </w:r>
    </w:p>
  </w:footnote>
  <w:footnote w:type="continuationSeparator" w:id="0">
    <w:p w:rsidR="00C84555" w:rsidRDefault="00C8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AFAFA"/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1532DB" w:rsidTr="005173BC">
      <w:trPr>
        <w:jc w:val="center"/>
      </w:trPr>
      <w:tc>
        <w:tcPr>
          <w:tcW w:w="5000" w:type="pct"/>
          <w:shd w:val="clear" w:color="auto" w:fill="FAFAFA"/>
        </w:tcPr>
        <w:p w:rsidR="001532DB" w:rsidRDefault="00C84555" w:rsidP="005173BC">
          <w:pPr>
            <w:pStyle w:val="Name"/>
            <w:rPr>
              <w:color w:val="31849B" w:themeColor="accent5" w:themeShade="BF"/>
              <w:sz w:val="28"/>
            </w:rPr>
          </w:pPr>
          <w:sdt>
            <w:sdtPr>
              <w:rPr>
                <w:rStyle w:val="NameChar"/>
              </w:rPr>
              <w:id w:val="5444133"/>
              <w:showingPlcHdr/>
            </w:sdtPr>
            <w:sdtEndPr>
              <w:rPr>
                <w:rStyle w:val="NameChar"/>
              </w:rPr>
            </w:sdtEndPr>
            <w:sdtContent>
              <w:r w:rsidR="001532DB">
                <w:rPr>
                  <w:rStyle w:val="NameChar"/>
                </w:rPr>
                <w:t>[Your Name]</w:t>
              </w:r>
            </w:sdtContent>
          </w:sdt>
        </w:p>
      </w:tc>
    </w:tr>
    <w:tr w:rsidR="005173BC" w:rsidTr="005173BC">
      <w:trPr>
        <w:jc w:val="center"/>
      </w:trPr>
      <w:tc>
        <w:tcPr>
          <w:tcW w:w="5000" w:type="pct"/>
          <w:shd w:val="clear" w:color="auto" w:fill="FAFAFA"/>
          <w:vAlign w:val="bottom"/>
        </w:tcPr>
        <w:p w:rsidR="005173BC" w:rsidRDefault="00C84555" w:rsidP="005173BC">
          <w:pPr>
            <w:pStyle w:val="ContactInfo"/>
            <w:rPr>
              <w:b/>
            </w:rPr>
          </w:pPr>
          <w:sdt>
            <w:sdtPr>
              <w:rPr>
                <w:rFonts w:asciiTheme="majorHAnsi" w:hAnsiTheme="majorHAnsi"/>
                <w:b/>
                <w:color w:val="984806" w:themeColor="accent6" w:themeShade="80"/>
                <w:sz w:val="32"/>
              </w:rPr>
              <w:id w:val="5444139"/>
              <w:showingPlcHdr/>
            </w:sdtPr>
            <w:sdtEndPr/>
            <w:sdtContent>
              <w:r w:rsidR="005173BC">
                <w:t>[Street Address]</w:t>
              </w:r>
            </w:sdtContent>
          </w:sdt>
          <w:r w:rsidR="005173BC">
            <w:t xml:space="preserve"> , </w:t>
          </w:r>
          <w:sdt>
            <w:sdtPr>
              <w:rPr>
                <w:b/>
              </w:rPr>
              <w:id w:val="25448818"/>
              <w:showingPlcHdr/>
            </w:sdtPr>
            <w:sdtEndPr/>
            <w:sdtContent>
              <w:r w:rsidR="005173BC">
                <w:t>[City, ST  Zip Code]</w:t>
              </w:r>
            </w:sdtContent>
          </w:sdt>
          <w:r w:rsidR="005173BC">
            <w:rPr>
              <w:b/>
            </w:rPr>
            <w:t xml:space="preserve"> </w:t>
          </w:r>
          <w:sdt>
            <w:sdtPr>
              <w:id w:val="5444137"/>
              <w:showingPlcHdr/>
            </w:sdtPr>
            <w:sdtEndPr/>
            <w:sdtContent>
              <w:r w:rsidR="005173BC">
                <w:rPr>
                  <w:sz w:val="18"/>
                </w:rPr>
                <w:t>[</w:t>
              </w:r>
              <w:r w:rsidR="005173BC">
                <w:t>Phone</w:t>
              </w:r>
              <w:r w:rsidR="005173BC">
                <w:rPr>
                  <w:sz w:val="18"/>
                </w:rPr>
                <w:t>]</w:t>
              </w:r>
            </w:sdtContent>
          </w:sdt>
        </w:p>
        <w:p w:rsidR="005173BC" w:rsidRDefault="00C84555" w:rsidP="005173BC">
          <w:pPr>
            <w:pStyle w:val="ContactInfo"/>
          </w:pPr>
          <w:sdt>
            <w:sdtPr>
              <w:rPr>
                <w:rStyle w:val="ContactInfoChar"/>
              </w:rPr>
              <w:id w:val="5444140"/>
              <w:showingPlcHdr/>
            </w:sdtPr>
            <w:sdtEndPr>
              <w:rPr>
                <w:rStyle w:val="DefaultParagraphFont"/>
              </w:rPr>
            </w:sdtEndPr>
            <w:sdtContent>
              <w:r w:rsidR="005173BC">
                <w:t>[E-Mail]</w:t>
              </w:r>
            </w:sdtContent>
          </w:sdt>
          <w:r w:rsidR="005173BC">
            <w:rPr>
              <w:rStyle w:val="ContactInfoChar"/>
            </w:rPr>
            <w:t xml:space="preserve"> </w:t>
          </w:r>
          <w:sdt>
            <w:sdtPr>
              <w:rPr>
                <w:rStyle w:val="ContactInfoChar"/>
              </w:rPr>
              <w:id w:val="5444141"/>
              <w:showingPlcHdr/>
            </w:sdtPr>
            <w:sdtEndPr>
              <w:rPr>
                <w:rStyle w:val="DefaultParagraphFont"/>
              </w:rPr>
            </w:sdtEndPr>
            <w:sdtContent>
              <w:r w:rsidR="005173BC">
                <w:rPr>
                  <w:rStyle w:val="ContactInfoChar"/>
                </w:rPr>
                <w:t>[Website]</w:t>
              </w:r>
            </w:sdtContent>
          </w:sdt>
        </w:p>
      </w:tc>
    </w:tr>
  </w:tbl>
  <w:p w:rsidR="00711EA2" w:rsidRDefault="00711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2"/>
    <w:rsid w:val="00060B7C"/>
    <w:rsid w:val="00085EBA"/>
    <w:rsid w:val="000933BB"/>
    <w:rsid w:val="001532DB"/>
    <w:rsid w:val="002C04F5"/>
    <w:rsid w:val="00336202"/>
    <w:rsid w:val="00403B6D"/>
    <w:rsid w:val="00484B9B"/>
    <w:rsid w:val="005173BC"/>
    <w:rsid w:val="00600C3C"/>
    <w:rsid w:val="0060640C"/>
    <w:rsid w:val="00694962"/>
    <w:rsid w:val="00711EA2"/>
    <w:rsid w:val="009B5FCA"/>
    <w:rsid w:val="00A46D56"/>
    <w:rsid w:val="00BF78B2"/>
    <w:rsid w:val="00C84555"/>
    <w:rsid w:val="00D8141F"/>
    <w:rsid w:val="00F5482C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EA2"/>
  </w:style>
  <w:style w:type="paragraph" w:styleId="Footer">
    <w:name w:val="footer"/>
    <w:basedOn w:val="Normal"/>
    <w:link w:val="FooterCh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EA2"/>
  </w:style>
  <w:style w:type="paragraph" w:customStyle="1" w:styleId="Name">
    <w:name w:val="Name"/>
    <w:basedOn w:val="Normal"/>
    <w:link w:val="NameChar"/>
    <w:qFormat/>
    <w:rsid w:val="005173BC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5173BC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1EA2"/>
    <w:rPr>
      <w:color w:val="808080"/>
    </w:rPr>
  </w:style>
  <w:style w:type="paragraph" w:customStyle="1" w:styleId="SectionTitle">
    <w:name w:val="Section Title"/>
    <w:basedOn w:val="Normal"/>
    <w:link w:val="SectionTitleChar"/>
    <w:qFormat/>
    <w:rsid w:val="005173BC"/>
    <w:pPr>
      <w:spacing w:after="0" w:line="240" w:lineRule="auto"/>
    </w:pPr>
    <w:rPr>
      <w:rFonts w:asciiTheme="majorHAnsi" w:hAnsiTheme="majorHAnsi"/>
      <w:b/>
      <w:sz w:val="26"/>
    </w:rPr>
  </w:style>
  <w:style w:type="character" w:customStyle="1" w:styleId="SectionTitleChar">
    <w:name w:val="Section Title Char"/>
    <w:basedOn w:val="DefaultParagraphFont"/>
    <w:link w:val="SectionTitle"/>
    <w:rsid w:val="005173BC"/>
    <w:rPr>
      <w:rFonts w:asciiTheme="majorHAnsi" w:hAnsiTheme="majorHAnsi"/>
      <w:b/>
      <w:sz w:val="26"/>
    </w:rPr>
  </w:style>
  <w:style w:type="paragraph" w:customStyle="1" w:styleId="SectionDetails">
    <w:name w:val="Section Details"/>
    <w:basedOn w:val="Normal"/>
    <w:link w:val="SectionDetailsChar"/>
    <w:qFormat/>
    <w:rsid w:val="00711EA2"/>
    <w:pPr>
      <w:spacing w:after="0" w:line="240" w:lineRule="auto"/>
    </w:pPr>
    <w:rPr>
      <w:color w:val="404040" w:themeColor="text1" w:themeTint="BF"/>
    </w:rPr>
  </w:style>
  <w:style w:type="character" w:customStyle="1" w:styleId="SectionDetailsChar">
    <w:name w:val="Section Details Char"/>
    <w:basedOn w:val="DefaultParagraphFont"/>
    <w:link w:val="SectionDetails"/>
    <w:rsid w:val="00711EA2"/>
    <w:rPr>
      <w:color w:val="404040" w:themeColor="text1" w:themeTint="BF"/>
    </w:rPr>
  </w:style>
  <w:style w:type="paragraph" w:customStyle="1" w:styleId="SectionDetailsBold">
    <w:name w:val="Section Details Bold"/>
    <w:basedOn w:val="Normal"/>
    <w:link w:val="SectionDetailsBoldChar"/>
    <w:qFormat/>
    <w:rsid w:val="00711EA2"/>
    <w:pPr>
      <w:spacing w:after="240" w:line="360" w:lineRule="auto"/>
    </w:pPr>
    <w:rPr>
      <w:b/>
      <w:color w:val="000000" w:themeColor="text1"/>
    </w:rPr>
  </w:style>
  <w:style w:type="character" w:customStyle="1" w:styleId="SectionDetailsBoldChar">
    <w:name w:val="Section Details Bold Char"/>
    <w:basedOn w:val="DefaultParagraphFont"/>
    <w:link w:val="SectionDetailsBold"/>
    <w:rsid w:val="00711EA2"/>
    <w:rPr>
      <w:b/>
      <w:color w:val="000000" w:themeColor="text1"/>
    </w:rPr>
  </w:style>
  <w:style w:type="paragraph" w:customStyle="1" w:styleId="ContactInfo">
    <w:name w:val="Contact Info"/>
    <w:basedOn w:val="Normal"/>
    <w:link w:val="ContactInfoChar"/>
    <w:qFormat/>
    <w:rsid w:val="005173BC"/>
    <w:pPr>
      <w:spacing w:after="0"/>
      <w:jc w:val="right"/>
    </w:pPr>
    <w:rPr>
      <w:color w:val="262626" w:themeColor="text1" w:themeTint="D9"/>
      <w:sz w:val="24"/>
    </w:rPr>
  </w:style>
  <w:style w:type="character" w:customStyle="1" w:styleId="ContactInfoChar">
    <w:name w:val="Contact Info Char"/>
    <w:basedOn w:val="DefaultParagraphFont"/>
    <w:link w:val="ContactInfo"/>
    <w:rsid w:val="005173BC"/>
    <w:rPr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EA2"/>
  </w:style>
  <w:style w:type="paragraph" w:styleId="Footer">
    <w:name w:val="footer"/>
    <w:basedOn w:val="Normal"/>
    <w:link w:val="FooterCh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EA2"/>
  </w:style>
  <w:style w:type="paragraph" w:customStyle="1" w:styleId="Name">
    <w:name w:val="Name"/>
    <w:basedOn w:val="Normal"/>
    <w:link w:val="NameChar"/>
    <w:qFormat/>
    <w:rsid w:val="005173BC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5173BC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1EA2"/>
    <w:rPr>
      <w:color w:val="808080"/>
    </w:rPr>
  </w:style>
  <w:style w:type="paragraph" w:customStyle="1" w:styleId="SectionTitle">
    <w:name w:val="Section Title"/>
    <w:basedOn w:val="Normal"/>
    <w:link w:val="SectionTitleChar"/>
    <w:qFormat/>
    <w:rsid w:val="005173BC"/>
    <w:pPr>
      <w:spacing w:after="0" w:line="240" w:lineRule="auto"/>
    </w:pPr>
    <w:rPr>
      <w:rFonts w:asciiTheme="majorHAnsi" w:hAnsiTheme="majorHAnsi"/>
      <w:b/>
      <w:sz w:val="26"/>
    </w:rPr>
  </w:style>
  <w:style w:type="character" w:customStyle="1" w:styleId="SectionTitleChar">
    <w:name w:val="Section Title Char"/>
    <w:basedOn w:val="DefaultParagraphFont"/>
    <w:link w:val="SectionTitle"/>
    <w:rsid w:val="005173BC"/>
    <w:rPr>
      <w:rFonts w:asciiTheme="majorHAnsi" w:hAnsiTheme="majorHAnsi"/>
      <w:b/>
      <w:sz w:val="26"/>
    </w:rPr>
  </w:style>
  <w:style w:type="paragraph" w:customStyle="1" w:styleId="SectionDetails">
    <w:name w:val="Section Details"/>
    <w:basedOn w:val="Normal"/>
    <w:link w:val="SectionDetailsChar"/>
    <w:qFormat/>
    <w:rsid w:val="00711EA2"/>
    <w:pPr>
      <w:spacing w:after="0" w:line="240" w:lineRule="auto"/>
    </w:pPr>
    <w:rPr>
      <w:color w:val="404040" w:themeColor="text1" w:themeTint="BF"/>
    </w:rPr>
  </w:style>
  <w:style w:type="character" w:customStyle="1" w:styleId="SectionDetailsChar">
    <w:name w:val="Section Details Char"/>
    <w:basedOn w:val="DefaultParagraphFont"/>
    <w:link w:val="SectionDetails"/>
    <w:rsid w:val="00711EA2"/>
    <w:rPr>
      <w:color w:val="404040" w:themeColor="text1" w:themeTint="BF"/>
    </w:rPr>
  </w:style>
  <w:style w:type="paragraph" w:customStyle="1" w:styleId="SectionDetailsBold">
    <w:name w:val="Section Details Bold"/>
    <w:basedOn w:val="Normal"/>
    <w:link w:val="SectionDetailsBoldChar"/>
    <w:qFormat/>
    <w:rsid w:val="00711EA2"/>
    <w:pPr>
      <w:spacing w:after="240" w:line="360" w:lineRule="auto"/>
    </w:pPr>
    <w:rPr>
      <w:b/>
      <w:color w:val="000000" w:themeColor="text1"/>
    </w:rPr>
  </w:style>
  <w:style w:type="character" w:customStyle="1" w:styleId="SectionDetailsBoldChar">
    <w:name w:val="Section Details Bold Char"/>
    <w:basedOn w:val="DefaultParagraphFont"/>
    <w:link w:val="SectionDetailsBold"/>
    <w:rsid w:val="00711EA2"/>
    <w:rPr>
      <w:b/>
      <w:color w:val="000000" w:themeColor="text1"/>
    </w:rPr>
  </w:style>
  <w:style w:type="paragraph" w:customStyle="1" w:styleId="ContactInfo">
    <w:name w:val="Contact Info"/>
    <w:basedOn w:val="Normal"/>
    <w:link w:val="ContactInfoChar"/>
    <w:qFormat/>
    <w:rsid w:val="005173BC"/>
    <w:pPr>
      <w:spacing w:after="0"/>
      <w:jc w:val="right"/>
    </w:pPr>
    <w:rPr>
      <w:color w:val="262626" w:themeColor="text1" w:themeTint="D9"/>
      <w:sz w:val="24"/>
    </w:rPr>
  </w:style>
  <w:style w:type="character" w:customStyle="1" w:styleId="ContactInfoChar">
    <w:name w:val="Contact Info Char"/>
    <w:basedOn w:val="DefaultParagraphFont"/>
    <w:link w:val="ContactInfo"/>
    <w:rsid w:val="005173BC"/>
    <w:rPr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.dubois\AppData\Roaming\Microsoft\Templates\References_ChronR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1E8154380B4E068AF2211E6BF7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B71A-BAB0-407E-B3D6-846BEFC23105}"/>
      </w:docPartPr>
      <w:docPartBody>
        <w:p w:rsidR="00EF1BFC" w:rsidRDefault="00AD788A">
          <w:pPr>
            <w:pStyle w:val="2F1E8154380B4E068AF2211E6BF70DF5"/>
          </w:pPr>
          <w:r>
            <w:rPr>
              <w:b/>
              <w:noProof/>
              <w:color w:val="E36C0A" w:themeColor="accent6" w:themeShade="BF"/>
            </w:rPr>
            <w:t>References:</w:t>
          </w:r>
        </w:p>
      </w:docPartBody>
    </w:docPart>
    <w:docPart>
      <w:docPartPr>
        <w:name w:val="5969B5EE86224C9194CE15C8CF6F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18EE-1776-4231-9604-31BA03322264}"/>
      </w:docPartPr>
      <w:docPartBody>
        <w:p w:rsidR="00EF1BFC" w:rsidRDefault="00AD788A">
          <w:pPr>
            <w:pStyle w:val="5969B5EE86224C9194CE15C8CF6FA34E"/>
          </w:pPr>
          <w:r>
            <w:rPr>
              <w:szCs w:val="20"/>
            </w:rPr>
            <w:t>1.</w:t>
          </w:r>
        </w:p>
      </w:docPartBody>
    </w:docPart>
    <w:docPart>
      <w:docPartPr>
        <w:name w:val="A4C48F41B20F48A0BD9101BF4B48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F62C-889B-49D4-BA5A-C0EF657B2D24}"/>
      </w:docPartPr>
      <w:docPartBody>
        <w:p w:rsidR="00EF1BFC" w:rsidRDefault="00AD788A">
          <w:pPr>
            <w:pStyle w:val="A4C48F41B20F48A0BD9101BF4B48C5C0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66EF3DAF58B0465582A56C87BB14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913B-9AEB-44AF-B9A8-6484EA9B1D22}"/>
      </w:docPartPr>
      <w:docPartBody>
        <w:p w:rsidR="00EF1BFC" w:rsidRDefault="00AD788A">
          <w:pPr>
            <w:pStyle w:val="66EF3DAF58B0465582A56C87BB146535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F05807A5689C4818B2B70FA4C231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7E81-C3DA-4D56-8624-E95766ABA091}"/>
      </w:docPartPr>
      <w:docPartBody>
        <w:p w:rsidR="00EF1BFC" w:rsidRDefault="00AD788A">
          <w:pPr>
            <w:pStyle w:val="F05807A5689C4818B2B70FA4C2316999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7734F60ADC7940FB88956C6DE6D3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078B-3BE2-4288-B38C-D341DAA16C43}"/>
      </w:docPartPr>
      <w:docPartBody>
        <w:p w:rsidR="00EF1BFC" w:rsidRDefault="00AD788A">
          <w:pPr>
            <w:pStyle w:val="7734F60ADC7940FB88956C6DE6D3B019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A267A8C8276341EDB7C7756EAA01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9069-6541-484C-9767-170A4EE97015}"/>
      </w:docPartPr>
      <w:docPartBody>
        <w:p w:rsidR="00EF1BFC" w:rsidRDefault="00AD788A">
          <w:pPr>
            <w:pStyle w:val="A267A8C8276341EDB7C7756EAA017025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11ACF8EB5AF8454AAED871EBD0DE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F8D6-4B29-464E-96F5-1682085DE943}"/>
      </w:docPartPr>
      <w:docPartBody>
        <w:p w:rsidR="00EF1BFC" w:rsidRDefault="00AD788A">
          <w:pPr>
            <w:pStyle w:val="11ACF8EB5AF8454AAED871EBD0DE06F2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0B10B1727F1A458F8D5BE67954FE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E200-D9B0-405C-A0D4-23750C44D31B}"/>
      </w:docPartPr>
      <w:docPartBody>
        <w:p w:rsidR="00EF1BFC" w:rsidRDefault="00AD788A">
          <w:pPr>
            <w:pStyle w:val="0B10B1727F1A458F8D5BE67954FED0AC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6E80744697614756AE516A0954CD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C1F4-69FA-4077-ABBE-60BDBA404C88}"/>
      </w:docPartPr>
      <w:docPartBody>
        <w:p w:rsidR="00EF1BFC" w:rsidRDefault="00AD788A">
          <w:pPr>
            <w:pStyle w:val="6E80744697614756AE516A0954CDF811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DC5CEEDB91EE4D3193E2BA674AA9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C7EA-22CA-411C-8D39-43D26034DE79}"/>
      </w:docPartPr>
      <w:docPartBody>
        <w:p w:rsidR="00EF1BFC" w:rsidRDefault="00AD788A">
          <w:pPr>
            <w:pStyle w:val="DC5CEEDB91EE4D3193E2BA674AA97B08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87BAA5D3CF2C47CA96C4DC61EB6D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2037-8B73-4B56-9DE1-750E606909B4}"/>
      </w:docPartPr>
      <w:docPartBody>
        <w:p w:rsidR="00EF1BFC" w:rsidRDefault="00AD788A">
          <w:pPr>
            <w:pStyle w:val="87BAA5D3CF2C47CA96C4DC61EB6DE1E3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65D93CA7E96B4BB89A02848EFC0B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D8C7-AD70-4557-9A2A-A2096F850400}"/>
      </w:docPartPr>
      <w:docPartBody>
        <w:p w:rsidR="00EF1BFC" w:rsidRDefault="00AD788A">
          <w:pPr>
            <w:pStyle w:val="65D93CA7E96B4BB89A02848EFC0B1041"/>
          </w:pPr>
          <w:r>
            <w:rPr>
              <w:szCs w:val="20"/>
            </w:rPr>
            <w:t>2.</w:t>
          </w:r>
        </w:p>
      </w:docPartBody>
    </w:docPart>
    <w:docPart>
      <w:docPartPr>
        <w:name w:val="18297CDA643840E78DD7C870F5B2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1BDE-8FB1-48E7-A4D8-F6339DAD1275}"/>
      </w:docPartPr>
      <w:docPartBody>
        <w:p w:rsidR="00EF1BFC" w:rsidRDefault="00AD788A">
          <w:pPr>
            <w:pStyle w:val="18297CDA643840E78DD7C870F5B24595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A9877AEEAD1F48BAA63EE5279E95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6E99-736C-443A-B867-A45FC165F597}"/>
      </w:docPartPr>
      <w:docPartBody>
        <w:p w:rsidR="00EF1BFC" w:rsidRDefault="00AD788A">
          <w:pPr>
            <w:pStyle w:val="A9877AEEAD1F48BAA63EE5279E95980E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91126B449ADC4F7C892B45614F03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B462-102E-4B43-A80E-DE21A2290574}"/>
      </w:docPartPr>
      <w:docPartBody>
        <w:p w:rsidR="00EF1BFC" w:rsidRDefault="00AD788A">
          <w:pPr>
            <w:pStyle w:val="91126B449ADC4F7C892B45614F0308C3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E8843932381A417D8A6C69A53D38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68F3-9E36-4CA0-AEF2-595A2FDD7EA5}"/>
      </w:docPartPr>
      <w:docPartBody>
        <w:p w:rsidR="00EF1BFC" w:rsidRDefault="00AD788A">
          <w:pPr>
            <w:pStyle w:val="E8843932381A417D8A6C69A53D386EEB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FA1F30819DB24DBAA6A85C2CA6B3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1250-43C7-41F0-B2F1-ACBD09F26C5E}"/>
      </w:docPartPr>
      <w:docPartBody>
        <w:p w:rsidR="00EF1BFC" w:rsidRDefault="00AD788A">
          <w:pPr>
            <w:pStyle w:val="FA1F30819DB24DBAA6A85C2CA6B3195A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B3F5F065AF6D4C09AAB27B7051E2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E551-A02F-4EDA-910D-F66236876979}"/>
      </w:docPartPr>
      <w:docPartBody>
        <w:p w:rsidR="00EF1BFC" w:rsidRDefault="00AD788A">
          <w:pPr>
            <w:pStyle w:val="B3F5F065AF6D4C09AAB27B7051E2A67F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7CD6D7D82F6747599B8A07EF1FD5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871F-D527-4431-94C3-958604FC4BC5}"/>
      </w:docPartPr>
      <w:docPartBody>
        <w:p w:rsidR="00EF1BFC" w:rsidRDefault="00AD788A">
          <w:pPr>
            <w:pStyle w:val="7CD6D7D82F6747599B8A07EF1FD50CA5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4EF860D6A5914D389427E6C219FA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B7F5-8345-4FBF-B8DD-BFBE6A0CFCFF}"/>
      </w:docPartPr>
      <w:docPartBody>
        <w:p w:rsidR="00EF1BFC" w:rsidRDefault="00AD788A">
          <w:pPr>
            <w:pStyle w:val="4EF860D6A5914D389427E6C219FABB34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4CC997FD88F54E7D87B3D2DD54C4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7BBD-5399-49EA-9D6F-309035DF865F}"/>
      </w:docPartPr>
      <w:docPartBody>
        <w:p w:rsidR="00EF1BFC" w:rsidRDefault="00AD788A">
          <w:pPr>
            <w:pStyle w:val="4CC997FD88F54E7D87B3D2DD54C4E873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0FE242E26B6045B2824BD5519BAD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9ABA-992B-472D-87D4-AAD3AFCD879F}"/>
      </w:docPartPr>
      <w:docPartBody>
        <w:p w:rsidR="00EF1BFC" w:rsidRDefault="00AD788A">
          <w:pPr>
            <w:pStyle w:val="0FE242E26B6045B2824BD5519BAD21FA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2371CF9ECC014D2294B7D60F5F7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E1D7-245F-43D0-B517-F1E248386E8F}"/>
      </w:docPartPr>
      <w:docPartBody>
        <w:p w:rsidR="00EF1BFC" w:rsidRDefault="00AD788A">
          <w:pPr>
            <w:pStyle w:val="2371CF9ECC014D2294B7D60F5F7D1A76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80FA601690E0412DBE97971713BA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B7DC-1C62-4E05-9127-F7FEE775DFE4}"/>
      </w:docPartPr>
      <w:docPartBody>
        <w:p w:rsidR="00EF1BFC" w:rsidRDefault="00AD788A">
          <w:pPr>
            <w:pStyle w:val="80FA601690E0412DBE97971713BA8563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CE4D1AAC870C4FAE9ADFB196F278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F119-FDCC-4A7F-BA4D-2C36B2BB64E0}"/>
      </w:docPartPr>
      <w:docPartBody>
        <w:p w:rsidR="00EF1BFC" w:rsidRDefault="00AD788A">
          <w:pPr>
            <w:pStyle w:val="CE4D1AAC870C4FAE9ADFB196F27815AA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5885FC25225848089477249488FA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E542-5F30-4D70-8FB9-A81882DB6322}"/>
      </w:docPartPr>
      <w:docPartBody>
        <w:p w:rsidR="00EF1BFC" w:rsidRDefault="00AD788A">
          <w:pPr>
            <w:pStyle w:val="5885FC25225848089477249488FABDE4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BA6844E8916E49EABF057FA27805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9009-A87A-4041-A073-CA0760D8F595}"/>
      </w:docPartPr>
      <w:docPartBody>
        <w:p w:rsidR="00EF1BFC" w:rsidRDefault="00AD788A">
          <w:pPr>
            <w:pStyle w:val="BA6844E8916E49EABF057FA278055C75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B373A32ACE8740A186E92F0C8D58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A897-C1F7-40DD-950B-85B7B977FD49}"/>
      </w:docPartPr>
      <w:docPartBody>
        <w:p w:rsidR="00EF1BFC" w:rsidRDefault="00AD788A">
          <w:pPr>
            <w:pStyle w:val="B373A32ACE8740A186E92F0C8D580F5C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BC598A68028B45BF96283C381E3F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7DA2-B117-4EA9-B0B7-52D9986CDF3F}"/>
      </w:docPartPr>
      <w:docPartBody>
        <w:p w:rsidR="00EF1BFC" w:rsidRDefault="00AD788A">
          <w:pPr>
            <w:pStyle w:val="BC598A68028B45BF96283C381E3F9E62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D8DE825EE1CA4F4BB8FA050C14D0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5342-2D6C-4B5D-9A10-BF8BC18ADA40}"/>
      </w:docPartPr>
      <w:docPartBody>
        <w:p w:rsidR="00EF1BFC" w:rsidRDefault="00AD788A">
          <w:pPr>
            <w:pStyle w:val="D8DE825EE1CA4F4BB8FA050C14D0F490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A93126CC07CB49A4BCAB27509F6E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7422-7769-4630-AF32-DAFFFEE86680}"/>
      </w:docPartPr>
      <w:docPartBody>
        <w:p w:rsidR="00EF1BFC" w:rsidRDefault="00AD788A">
          <w:pPr>
            <w:pStyle w:val="A93126CC07CB49A4BCAB27509F6E6F4E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538339E27EAB4C68A18DD35FD953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BE51-B6BE-4152-B683-9AD3A4D4ECF1}"/>
      </w:docPartPr>
      <w:docPartBody>
        <w:p w:rsidR="00EF1BFC" w:rsidRDefault="00AD788A">
          <w:pPr>
            <w:pStyle w:val="538339E27EAB4C68A18DD35FD95380B5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B5A6CAFB03F6498798D6B0CC1735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06A7-933D-470A-B8DE-464D8E30532C}"/>
      </w:docPartPr>
      <w:docPartBody>
        <w:p w:rsidR="00EF1BFC" w:rsidRDefault="00AD788A">
          <w:pPr>
            <w:pStyle w:val="B5A6CAFB03F6498798D6B0CC1735CD3A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628953D83BAD4AE7B094E0FB4E5C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2E1E-5BF9-445B-B5DF-A91090AC78D4}"/>
      </w:docPartPr>
      <w:docPartBody>
        <w:p w:rsidR="00EF1BFC" w:rsidRDefault="00AD788A">
          <w:pPr>
            <w:pStyle w:val="628953D83BAD4AE7B094E0FB4E5CCD7A"/>
          </w:pPr>
          <w:r>
            <w:rPr>
              <w:szCs w:val="20"/>
            </w:rPr>
            <w:t>4.</w:t>
          </w:r>
        </w:p>
      </w:docPartBody>
    </w:docPart>
    <w:docPart>
      <w:docPartPr>
        <w:name w:val="424563851F2542A79E39E7D7513A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D595-70F6-40C8-BFC3-8BB298AAF78C}"/>
      </w:docPartPr>
      <w:docPartBody>
        <w:p w:rsidR="00EF1BFC" w:rsidRDefault="00AD788A">
          <w:pPr>
            <w:pStyle w:val="424563851F2542A79E39E7D7513AC7C9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8EC4429DFC584C03A005A1531DD8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91DF-E486-44D2-94C1-387FF410D7CF}"/>
      </w:docPartPr>
      <w:docPartBody>
        <w:p w:rsidR="00EF1BFC" w:rsidRDefault="00AD788A">
          <w:pPr>
            <w:pStyle w:val="8EC4429DFC584C03A005A1531DD85523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744E5082C94C4609BD0E7AD87949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1427-7382-461F-A9AC-806B7776A264}"/>
      </w:docPartPr>
      <w:docPartBody>
        <w:p w:rsidR="00EF1BFC" w:rsidRDefault="00AD788A">
          <w:pPr>
            <w:pStyle w:val="744E5082C94C4609BD0E7AD8794924CA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0B3A8FEF99D643E1B2DE9D724FB2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9A82-3137-4A6B-8D30-409F9901C1FF}"/>
      </w:docPartPr>
      <w:docPartBody>
        <w:p w:rsidR="00EF1BFC" w:rsidRDefault="00AD788A">
          <w:pPr>
            <w:pStyle w:val="0B3A8FEF99D643E1B2DE9D724FB21AFF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FEACEE8CDA914D6DBD35137DA33B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13C7-3A37-4B4A-8367-EFD57CF968AE}"/>
      </w:docPartPr>
      <w:docPartBody>
        <w:p w:rsidR="00EF1BFC" w:rsidRDefault="00AD788A">
          <w:pPr>
            <w:pStyle w:val="FEACEE8CDA914D6DBD35137DA33BF454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08952553424C4F61A05644A37A63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4C84-2876-4BBE-90FE-45F728716DD3}"/>
      </w:docPartPr>
      <w:docPartBody>
        <w:p w:rsidR="00EF1BFC" w:rsidRDefault="00AD788A">
          <w:pPr>
            <w:pStyle w:val="08952553424C4F61A05644A37A63E067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0CC2A98A63CB4B73ACA7F3ADD17C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582C-9A3C-4911-901F-9976ED4AB194}"/>
      </w:docPartPr>
      <w:docPartBody>
        <w:p w:rsidR="00EF1BFC" w:rsidRDefault="00AD788A">
          <w:pPr>
            <w:pStyle w:val="0CC2A98A63CB4B73ACA7F3ADD17C1FE9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AD570E6D54B64CBD9C05702C9846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6D6D-8980-4D31-A95F-61EE1C19A55D}"/>
      </w:docPartPr>
      <w:docPartBody>
        <w:p w:rsidR="00EF1BFC" w:rsidRDefault="00AD788A">
          <w:pPr>
            <w:pStyle w:val="AD570E6D54B64CBD9C05702C9846CCA9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88B07C77788045CB837E62F53503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77A3-E394-4275-AF24-6C35D44CD673}"/>
      </w:docPartPr>
      <w:docPartBody>
        <w:p w:rsidR="00EF1BFC" w:rsidRDefault="00AD788A">
          <w:pPr>
            <w:pStyle w:val="88B07C77788045CB837E62F53503E7C7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4509337AEA0A4989BF15F54DFCE7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500E-00F3-45C1-8249-C3F556C00310}"/>
      </w:docPartPr>
      <w:docPartBody>
        <w:p w:rsidR="00EF1BFC" w:rsidRDefault="00AD788A">
          <w:pPr>
            <w:pStyle w:val="4509337AEA0A4989BF15F54DFCE75986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31B39124082C4CA49B756178C87F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1001-6246-451B-8DC2-D696260671C3}"/>
      </w:docPartPr>
      <w:docPartBody>
        <w:p w:rsidR="00EF1BFC" w:rsidRDefault="00AD788A">
          <w:pPr>
            <w:pStyle w:val="31B39124082C4CA49B756178C87FFA49"/>
          </w:pPr>
          <w:r>
            <w:rPr>
              <w:szCs w:val="20"/>
            </w:rPr>
            <w:t>5.</w:t>
          </w:r>
        </w:p>
      </w:docPartBody>
    </w:docPart>
    <w:docPart>
      <w:docPartPr>
        <w:name w:val="EE04AC2FEF554BBB9DE4107C5B9D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5B0-3E89-41F3-84D4-4C72AD1CA346}"/>
      </w:docPartPr>
      <w:docPartBody>
        <w:p w:rsidR="00EF1BFC" w:rsidRDefault="00AD788A">
          <w:pPr>
            <w:pStyle w:val="EE04AC2FEF554BBB9DE4107C5B9D0174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7672B01CE305428CA1810DC0370D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2F2B-A381-4A66-A718-88ED9092A935}"/>
      </w:docPartPr>
      <w:docPartBody>
        <w:p w:rsidR="00EF1BFC" w:rsidRDefault="00AD788A">
          <w:pPr>
            <w:pStyle w:val="7672B01CE305428CA1810DC0370D6328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3C5612B6E294402FAA8E11EB8FBF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D535-5458-4A81-833D-E0CA63B73987}"/>
      </w:docPartPr>
      <w:docPartBody>
        <w:p w:rsidR="00EF1BFC" w:rsidRDefault="00AD788A">
          <w:pPr>
            <w:pStyle w:val="3C5612B6E294402FAA8E11EB8FBF075C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CA578E4F62954AFCA64C5F96B669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B2C7-E74F-4EC0-9AFD-7DD8C016ED37}"/>
      </w:docPartPr>
      <w:docPartBody>
        <w:p w:rsidR="00EF1BFC" w:rsidRDefault="00AD788A">
          <w:pPr>
            <w:pStyle w:val="CA578E4F62954AFCA64C5F96B6696457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6269B5423EB14C549375A33E6E8D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F854-55A8-47B0-B7DF-D8A50038BB9D}"/>
      </w:docPartPr>
      <w:docPartBody>
        <w:p w:rsidR="00EF1BFC" w:rsidRDefault="00AD788A">
          <w:pPr>
            <w:pStyle w:val="6269B5423EB14C549375A33E6E8D955D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50E576C081C14358B9271FD12A94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C887-D35D-40D0-955B-6140667C3304}"/>
      </w:docPartPr>
      <w:docPartBody>
        <w:p w:rsidR="00EF1BFC" w:rsidRDefault="00AD788A">
          <w:pPr>
            <w:pStyle w:val="50E576C081C14358B9271FD12A944C4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F8A29E5F03F747C3B809B9188C6C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72F1-4CB8-4B58-9E45-3AD03EFDA12D}"/>
      </w:docPartPr>
      <w:docPartBody>
        <w:p w:rsidR="00EF1BFC" w:rsidRDefault="00AD788A">
          <w:pPr>
            <w:pStyle w:val="F8A29E5F03F747C3B809B9188C6C762A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BE75C5A6E34D4615A454BA9699F9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09D7-95ED-4AC7-A424-7028E289C6DA}"/>
      </w:docPartPr>
      <w:docPartBody>
        <w:p w:rsidR="00EF1BFC" w:rsidRDefault="00AD788A">
          <w:pPr>
            <w:pStyle w:val="BE75C5A6E34D4615A454BA9699F9FDD6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7A6EEA066A084DA1BEA8F53692E2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30E3-528C-4B35-A40B-117E5FABEB63}"/>
      </w:docPartPr>
      <w:docPartBody>
        <w:p w:rsidR="00EF1BFC" w:rsidRDefault="00AD788A">
          <w:pPr>
            <w:pStyle w:val="7A6EEA066A084DA1BEA8F53692E2498C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1B8013FDB53940AF88ED8D3C2AF3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F5C8-6222-49A6-A7F5-0018D9CA59E8}"/>
      </w:docPartPr>
      <w:docPartBody>
        <w:p w:rsidR="00EF1BFC" w:rsidRDefault="00AD788A">
          <w:pPr>
            <w:pStyle w:val="1B8013FDB53940AF88ED8D3C2AF371C1"/>
          </w:pPr>
          <w:r>
            <w:rPr>
              <w:rStyle w:val="ContentBodyBoldChar"/>
            </w:rP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8A"/>
    <w:rsid w:val="00AD788A"/>
    <w:rsid w:val="00BC0DC5"/>
    <w:rsid w:val="00E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8154380B4E068AF2211E6BF70DF5">
    <w:name w:val="2F1E8154380B4E068AF2211E6BF70DF5"/>
  </w:style>
  <w:style w:type="paragraph" w:customStyle="1" w:styleId="5969B5EE86224C9194CE15C8CF6FA34E">
    <w:name w:val="5969B5EE86224C9194CE15C8CF6FA34E"/>
  </w:style>
  <w:style w:type="paragraph" w:customStyle="1" w:styleId="ContentBodyBold">
    <w:name w:val="Content Body Bold"/>
    <w:basedOn w:val="Normal"/>
    <w:link w:val="ContentBodyBoldChar"/>
    <w:qFormat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Pr>
      <w:rFonts w:eastAsiaTheme="minorHAnsi"/>
      <w:b/>
      <w:color w:val="000000" w:themeColor="text1"/>
    </w:rPr>
  </w:style>
  <w:style w:type="paragraph" w:customStyle="1" w:styleId="A4C48F41B20F48A0BD9101BF4B48C5C0">
    <w:name w:val="A4C48F41B20F48A0BD9101BF4B48C5C0"/>
  </w:style>
  <w:style w:type="paragraph" w:customStyle="1" w:styleId="66EF3DAF58B0465582A56C87BB146535">
    <w:name w:val="66EF3DAF58B0465582A56C87BB146535"/>
  </w:style>
  <w:style w:type="paragraph" w:customStyle="1" w:styleId="F05807A5689C4818B2B70FA4C2316999">
    <w:name w:val="F05807A5689C4818B2B70FA4C2316999"/>
  </w:style>
  <w:style w:type="paragraph" w:customStyle="1" w:styleId="7734F60ADC7940FB88956C6DE6D3B019">
    <w:name w:val="7734F60ADC7940FB88956C6DE6D3B019"/>
  </w:style>
  <w:style w:type="paragraph" w:customStyle="1" w:styleId="A267A8C8276341EDB7C7756EAA017025">
    <w:name w:val="A267A8C8276341EDB7C7756EAA017025"/>
  </w:style>
  <w:style w:type="paragraph" w:customStyle="1" w:styleId="11ACF8EB5AF8454AAED871EBD0DE06F2">
    <w:name w:val="11ACF8EB5AF8454AAED871EBD0DE06F2"/>
  </w:style>
  <w:style w:type="paragraph" w:customStyle="1" w:styleId="0B10B1727F1A458F8D5BE67954FED0AC">
    <w:name w:val="0B10B1727F1A458F8D5BE67954FED0AC"/>
  </w:style>
  <w:style w:type="paragraph" w:customStyle="1" w:styleId="6E80744697614756AE516A0954CDF811">
    <w:name w:val="6E80744697614756AE516A0954CDF811"/>
  </w:style>
  <w:style w:type="paragraph" w:customStyle="1" w:styleId="DC5CEEDB91EE4D3193E2BA674AA97B08">
    <w:name w:val="DC5CEEDB91EE4D3193E2BA674AA97B08"/>
  </w:style>
  <w:style w:type="paragraph" w:customStyle="1" w:styleId="87BAA5D3CF2C47CA96C4DC61EB6DE1E3">
    <w:name w:val="87BAA5D3CF2C47CA96C4DC61EB6DE1E3"/>
  </w:style>
  <w:style w:type="paragraph" w:customStyle="1" w:styleId="65D93CA7E96B4BB89A02848EFC0B1041">
    <w:name w:val="65D93CA7E96B4BB89A02848EFC0B1041"/>
  </w:style>
  <w:style w:type="paragraph" w:customStyle="1" w:styleId="18297CDA643840E78DD7C870F5B24595">
    <w:name w:val="18297CDA643840E78DD7C870F5B24595"/>
  </w:style>
  <w:style w:type="paragraph" w:customStyle="1" w:styleId="A9877AEEAD1F48BAA63EE5279E95980E">
    <w:name w:val="A9877AEEAD1F48BAA63EE5279E95980E"/>
  </w:style>
  <w:style w:type="paragraph" w:customStyle="1" w:styleId="91126B449ADC4F7C892B45614F0308C3">
    <w:name w:val="91126B449ADC4F7C892B45614F0308C3"/>
  </w:style>
  <w:style w:type="paragraph" w:customStyle="1" w:styleId="E8843932381A417D8A6C69A53D386EEB">
    <w:name w:val="E8843932381A417D8A6C69A53D386EEB"/>
  </w:style>
  <w:style w:type="paragraph" w:customStyle="1" w:styleId="FA1F30819DB24DBAA6A85C2CA6B3195A">
    <w:name w:val="FA1F30819DB24DBAA6A85C2CA6B3195A"/>
  </w:style>
  <w:style w:type="paragraph" w:customStyle="1" w:styleId="B3F5F065AF6D4C09AAB27B7051E2A67F">
    <w:name w:val="B3F5F065AF6D4C09AAB27B7051E2A67F"/>
  </w:style>
  <w:style w:type="paragraph" w:customStyle="1" w:styleId="7CD6D7D82F6747599B8A07EF1FD50CA5">
    <w:name w:val="7CD6D7D82F6747599B8A07EF1FD50CA5"/>
  </w:style>
  <w:style w:type="paragraph" w:customStyle="1" w:styleId="4EF860D6A5914D389427E6C219FABB34">
    <w:name w:val="4EF860D6A5914D389427E6C219FABB34"/>
  </w:style>
  <w:style w:type="paragraph" w:customStyle="1" w:styleId="4CC997FD88F54E7D87B3D2DD54C4E873">
    <w:name w:val="4CC997FD88F54E7D87B3D2DD54C4E873"/>
  </w:style>
  <w:style w:type="paragraph" w:customStyle="1" w:styleId="0FE242E26B6045B2824BD5519BAD21FA">
    <w:name w:val="0FE242E26B6045B2824BD5519BAD21FA"/>
  </w:style>
  <w:style w:type="paragraph" w:customStyle="1" w:styleId="2371CF9ECC014D2294B7D60F5F7D1A76">
    <w:name w:val="2371CF9ECC014D2294B7D60F5F7D1A76"/>
  </w:style>
  <w:style w:type="paragraph" w:customStyle="1" w:styleId="80FA601690E0412DBE97971713BA8563">
    <w:name w:val="80FA601690E0412DBE97971713BA8563"/>
  </w:style>
  <w:style w:type="paragraph" w:customStyle="1" w:styleId="CE4D1AAC870C4FAE9ADFB196F27815AA">
    <w:name w:val="CE4D1AAC870C4FAE9ADFB196F27815AA"/>
  </w:style>
  <w:style w:type="paragraph" w:customStyle="1" w:styleId="5885FC25225848089477249488FABDE4">
    <w:name w:val="5885FC25225848089477249488FABDE4"/>
  </w:style>
  <w:style w:type="paragraph" w:customStyle="1" w:styleId="BA6844E8916E49EABF057FA278055C75">
    <w:name w:val="BA6844E8916E49EABF057FA278055C75"/>
  </w:style>
  <w:style w:type="paragraph" w:customStyle="1" w:styleId="B373A32ACE8740A186E92F0C8D580F5C">
    <w:name w:val="B373A32ACE8740A186E92F0C8D580F5C"/>
  </w:style>
  <w:style w:type="paragraph" w:customStyle="1" w:styleId="BC598A68028B45BF96283C381E3F9E62">
    <w:name w:val="BC598A68028B45BF96283C381E3F9E62"/>
  </w:style>
  <w:style w:type="paragraph" w:customStyle="1" w:styleId="D8DE825EE1CA4F4BB8FA050C14D0F490">
    <w:name w:val="D8DE825EE1CA4F4BB8FA050C14D0F490"/>
  </w:style>
  <w:style w:type="paragraph" w:customStyle="1" w:styleId="A93126CC07CB49A4BCAB27509F6E6F4E">
    <w:name w:val="A93126CC07CB49A4BCAB27509F6E6F4E"/>
  </w:style>
  <w:style w:type="paragraph" w:customStyle="1" w:styleId="538339E27EAB4C68A18DD35FD95380B5">
    <w:name w:val="538339E27EAB4C68A18DD35FD95380B5"/>
  </w:style>
  <w:style w:type="paragraph" w:customStyle="1" w:styleId="B5A6CAFB03F6498798D6B0CC1735CD3A">
    <w:name w:val="B5A6CAFB03F6498798D6B0CC1735CD3A"/>
  </w:style>
  <w:style w:type="paragraph" w:customStyle="1" w:styleId="628953D83BAD4AE7B094E0FB4E5CCD7A">
    <w:name w:val="628953D83BAD4AE7B094E0FB4E5CCD7A"/>
  </w:style>
  <w:style w:type="paragraph" w:customStyle="1" w:styleId="424563851F2542A79E39E7D7513AC7C9">
    <w:name w:val="424563851F2542A79E39E7D7513AC7C9"/>
  </w:style>
  <w:style w:type="paragraph" w:customStyle="1" w:styleId="8EC4429DFC584C03A005A1531DD85523">
    <w:name w:val="8EC4429DFC584C03A005A1531DD85523"/>
  </w:style>
  <w:style w:type="paragraph" w:customStyle="1" w:styleId="744E5082C94C4609BD0E7AD8794924CA">
    <w:name w:val="744E5082C94C4609BD0E7AD8794924CA"/>
  </w:style>
  <w:style w:type="paragraph" w:customStyle="1" w:styleId="0B3A8FEF99D643E1B2DE9D724FB21AFF">
    <w:name w:val="0B3A8FEF99D643E1B2DE9D724FB21AFF"/>
  </w:style>
  <w:style w:type="paragraph" w:customStyle="1" w:styleId="FEACEE8CDA914D6DBD35137DA33BF454">
    <w:name w:val="FEACEE8CDA914D6DBD35137DA33BF454"/>
  </w:style>
  <w:style w:type="paragraph" w:customStyle="1" w:styleId="08952553424C4F61A05644A37A63E067">
    <w:name w:val="08952553424C4F61A05644A37A63E067"/>
  </w:style>
  <w:style w:type="paragraph" w:customStyle="1" w:styleId="0CC2A98A63CB4B73ACA7F3ADD17C1FE9">
    <w:name w:val="0CC2A98A63CB4B73ACA7F3ADD17C1FE9"/>
  </w:style>
  <w:style w:type="paragraph" w:customStyle="1" w:styleId="AD570E6D54B64CBD9C05702C9846CCA9">
    <w:name w:val="AD570E6D54B64CBD9C05702C9846CCA9"/>
  </w:style>
  <w:style w:type="paragraph" w:customStyle="1" w:styleId="88B07C77788045CB837E62F53503E7C7">
    <w:name w:val="88B07C77788045CB837E62F53503E7C7"/>
  </w:style>
  <w:style w:type="paragraph" w:customStyle="1" w:styleId="4509337AEA0A4989BF15F54DFCE75986">
    <w:name w:val="4509337AEA0A4989BF15F54DFCE75986"/>
  </w:style>
  <w:style w:type="paragraph" w:customStyle="1" w:styleId="31B39124082C4CA49B756178C87FFA49">
    <w:name w:val="31B39124082C4CA49B756178C87FFA49"/>
  </w:style>
  <w:style w:type="paragraph" w:customStyle="1" w:styleId="EE04AC2FEF554BBB9DE4107C5B9D0174">
    <w:name w:val="EE04AC2FEF554BBB9DE4107C5B9D0174"/>
  </w:style>
  <w:style w:type="paragraph" w:customStyle="1" w:styleId="7672B01CE305428CA1810DC0370D6328">
    <w:name w:val="7672B01CE305428CA1810DC0370D6328"/>
  </w:style>
  <w:style w:type="paragraph" w:customStyle="1" w:styleId="3C5612B6E294402FAA8E11EB8FBF075C">
    <w:name w:val="3C5612B6E294402FAA8E11EB8FBF075C"/>
  </w:style>
  <w:style w:type="paragraph" w:customStyle="1" w:styleId="CA578E4F62954AFCA64C5F96B6696457">
    <w:name w:val="CA578E4F62954AFCA64C5F96B6696457"/>
  </w:style>
  <w:style w:type="paragraph" w:customStyle="1" w:styleId="6269B5423EB14C549375A33E6E8D955D">
    <w:name w:val="6269B5423EB14C549375A33E6E8D955D"/>
  </w:style>
  <w:style w:type="paragraph" w:customStyle="1" w:styleId="50E576C081C14358B9271FD12A944C45">
    <w:name w:val="50E576C081C14358B9271FD12A944C45"/>
  </w:style>
  <w:style w:type="paragraph" w:customStyle="1" w:styleId="F8A29E5F03F747C3B809B9188C6C762A">
    <w:name w:val="F8A29E5F03F747C3B809B9188C6C762A"/>
  </w:style>
  <w:style w:type="paragraph" w:customStyle="1" w:styleId="BE75C5A6E34D4615A454BA9699F9FDD6">
    <w:name w:val="BE75C5A6E34D4615A454BA9699F9FDD6"/>
  </w:style>
  <w:style w:type="paragraph" w:customStyle="1" w:styleId="7A6EEA066A084DA1BEA8F53692E2498C">
    <w:name w:val="7A6EEA066A084DA1BEA8F53692E2498C"/>
  </w:style>
  <w:style w:type="paragraph" w:customStyle="1" w:styleId="1B8013FDB53940AF88ED8D3C2AF371C1">
    <w:name w:val="1B8013FDB53940AF88ED8D3C2AF371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8154380B4E068AF2211E6BF70DF5">
    <w:name w:val="2F1E8154380B4E068AF2211E6BF70DF5"/>
  </w:style>
  <w:style w:type="paragraph" w:customStyle="1" w:styleId="5969B5EE86224C9194CE15C8CF6FA34E">
    <w:name w:val="5969B5EE86224C9194CE15C8CF6FA34E"/>
  </w:style>
  <w:style w:type="paragraph" w:customStyle="1" w:styleId="ContentBodyBold">
    <w:name w:val="Content Body Bold"/>
    <w:basedOn w:val="Normal"/>
    <w:link w:val="ContentBodyBoldChar"/>
    <w:qFormat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Pr>
      <w:rFonts w:eastAsiaTheme="minorHAnsi"/>
      <w:b/>
      <w:color w:val="000000" w:themeColor="text1"/>
    </w:rPr>
  </w:style>
  <w:style w:type="paragraph" w:customStyle="1" w:styleId="A4C48F41B20F48A0BD9101BF4B48C5C0">
    <w:name w:val="A4C48F41B20F48A0BD9101BF4B48C5C0"/>
  </w:style>
  <w:style w:type="paragraph" w:customStyle="1" w:styleId="66EF3DAF58B0465582A56C87BB146535">
    <w:name w:val="66EF3DAF58B0465582A56C87BB146535"/>
  </w:style>
  <w:style w:type="paragraph" w:customStyle="1" w:styleId="F05807A5689C4818B2B70FA4C2316999">
    <w:name w:val="F05807A5689C4818B2B70FA4C2316999"/>
  </w:style>
  <w:style w:type="paragraph" w:customStyle="1" w:styleId="7734F60ADC7940FB88956C6DE6D3B019">
    <w:name w:val="7734F60ADC7940FB88956C6DE6D3B019"/>
  </w:style>
  <w:style w:type="paragraph" w:customStyle="1" w:styleId="A267A8C8276341EDB7C7756EAA017025">
    <w:name w:val="A267A8C8276341EDB7C7756EAA017025"/>
  </w:style>
  <w:style w:type="paragraph" w:customStyle="1" w:styleId="11ACF8EB5AF8454AAED871EBD0DE06F2">
    <w:name w:val="11ACF8EB5AF8454AAED871EBD0DE06F2"/>
  </w:style>
  <w:style w:type="paragraph" w:customStyle="1" w:styleId="0B10B1727F1A458F8D5BE67954FED0AC">
    <w:name w:val="0B10B1727F1A458F8D5BE67954FED0AC"/>
  </w:style>
  <w:style w:type="paragraph" w:customStyle="1" w:styleId="6E80744697614756AE516A0954CDF811">
    <w:name w:val="6E80744697614756AE516A0954CDF811"/>
  </w:style>
  <w:style w:type="paragraph" w:customStyle="1" w:styleId="DC5CEEDB91EE4D3193E2BA674AA97B08">
    <w:name w:val="DC5CEEDB91EE4D3193E2BA674AA97B08"/>
  </w:style>
  <w:style w:type="paragraph" w:customStyle="1" w:styleId="87BAA5D3CF2C47CA96C4DC61EB6DE1E3">
    <w:name w:val="87BAA5D3CF2C47CA96C4DC61EB6DE1E3"/>
  </w:style>
  <w:style w:type="paragraph" w:customStyle="1" w:styleId="65D93CA7E96B4BB89A02848EFC0B1041">
    <w:name w:val="65D93CA7E96B4BB89A02848EFC0B1041"/>
  </w:style>
  <w:style w:type="paragraph" w:customStyle="1" w:styleId="18297CDA643840E78DD7C870F5B24595">
    <w:name w:val="18297CDA643840E78DD7C870F5B24595"/>
  </w:style>
  <w:style w:type="paragraph" w:customStyle="1" w:styleId="A9877AEEAD1F48BAA63EE5279E95980E">
    <w:name w:val="A9877AEEAD1F48BAA63EE5279E95980E"/>
  </w:style>
  <w:style w:type="paragraph" w:customStyle="1" w:styleId="91126B449ADC4F7C892B45614F0308C3">
    <w:name w:val="91126B449ADC4F7C892B45614F0308C3"/>
  </w:style>
  <w:style w:type="paragraph" w:customStyle="1" w:styleId="E8843932381A417D8A6C69A53D386EEB">
    <w:name w:val="E8843932381A417D8A6C69A53D386EEB"/>
  </w:style>
  <w:style w:type="paragraph" w:customStyle="1" w:styleId="FA1F30819DB24DBAA6A85C2CA6B3195A">
    <w:name w:val="FA1F30819DB24DBAA6A85C2CA6B3195A"/>
  </w:style>
  <w:style w:type="paragraph" w:customStyle="1" w:styleId="B3F5F065AF6D4C09AAB27B7051E2A67F">
    <w:name w:val="B3F5F065AF6D4C09AAB27B7051E2A67F"/>
  </w:style>
  <w:style w:type="paragraph" w:customStyle="1" w:styleId="7CD6D7D82F6747599B8A07EF1FD50CA5">
    <w:name w:val="7CD6D7D82F6747599B8A07EF1FD50CA5"/>
  </w:style>
  <w:style w:type="paragraph" w:customStyle="1" w:styleId="4EF860D6A5914D389427E6C219FABB34">
    <w:name w:val="4EF860D6A5914D389427E6C219FABB34"/>
  </w:style>
  <w:style w:type="paragraph" w:customStyle="1" w:styleId="4CC997FD88F54E7D87B3D2DD54C4E873">
    <w:name w:val="4CC997FD88F54E7D87B3D2DD54C4E873"/>
  </w:style>
  <w:style w:type="paragraph" w:customStyle="1" w:styleId="0FE242E26B6045B2824BD5519BAD21FA">
    <w:name w:val="0FE242E26B6045B2824BD5519BAD21FA"/>
  </w:style>
  <w:style w:type="paragraph" w:customStyle="1" w:styleId="2371CF9ECC014D2294B7D60F5F7D1A76">
    <w:name w:val="2371CF9ECC014D2294B7D60F5F7D1A76"/>
  </w:style>
  <w:style w:type="paragraph" w:customStyle="1" w:styleId="80FA601690E0412DBE97971713BA8563">
    <w:name w:val="80FA601690E0412DBE97971713BA8563"/>
  </w:style>
  <w:style w:type="paragraph" w:customStyle="1" w:styleId="CE4D1AAC870C4FAE9ADFB196F27815AA">
    <w:name w:val="CE4D1AAC870C4FAE9ADFB196F27815AA"/>
  </w:style>
  <w:style w:type="paragraph" w:customStyle="1" w:styleId="5885FC25225848089477249488FABDE4">
    <w:name w:val="5885FC25225848089477249488FABDE4"/>
  </w:style>
  <w:style w:type="paragraph" w:customStyle="1" w:styleId="BA6844E8916E49EABF057FA278055C75">
    <w:name w:val="BA6844E8916E49EABF057FA278055C75"/>
  </w:style>
  <w:style w:type="paragraph" w:customStyle="1" w:styleId="B373A32ACE8740A186E92F0C8D580F5C">
    <w:name w:val="B373A32ACE8740A186E92F0C8D580F5C"/>
  </w:style>
  <w:style w:type="paragraph" w:customStyle="1" w:styleId="BC598A68028B45BF96283C381E3F9E62">
    <w:name w:val="BC598A68028B45BF96283C381E3F9E62"/>
  </w:style>
  <w:style w:type="paragraph" w:customStyle="1" w:styleId="D8DE825EE1CA4F4BB8FA050C14D0F490">
    <w:name w:val="D8DE825EE1CA4F4BB8FA050C14D0F490"/>
  </w:style>
  <w:style w:type="paragraph" w:customStyle="1" w:styleId="A93126CC07CB49A4BCAB27509F6E6F4E">
    <w:name w:val="A93126CC07CB49A4BCAB27509F6E6F4E"/>
  </w:style>
  <w:style w:type="paragraph" w:customStyle="1" w:styleId="538339E27EAB4C68A18DD35FD95380B5">
    <w:name w:val="538339E27EAB4C68A18DD35FD95380B5"/>
  </w:style>
  <w:style w:type="paragraph" w:customStyle="1" w:styleId="B5A6CAFB03F6498798D6B0CC1735CD3A">
    <w:name w:val="B5A6CAFB03F6498798D6B0CC1735CD3A"/>
  </w:style>
  <w:style w:type="paragraph" w:customStyle="1" w:styleId="628953D83BAD4AE7B094E0FB4E5CCD7A">
    <w:name w:val="628953D83BAD4AE7B094E0FB4E5CCD7A"/>
  </w:style>
  <w:style w:type="paragraph" w:customStyle="1" w:styleId="424563851F2542A79E39E7D7513AC7C9">
    <w:name w:val="424563851F2542A79E39E7D7513AC7C9"/>
  </w:style>
  <w:style w:type="paragraph" w:customStyle="1" w:styleId="8EC4429DFC584C03A005A1531DD85523">
    <w:name w:val="8EC4429DFC584C03A005A1531DD85523"/>
  </w:style>
  <w:style w:type="paragraph" w:customStyle="1" w:styleId="744E5082C94C4609BD0E7AD8794924CA">
    <w:name w:val="744E5082C94C4609BD0E7AD8794924CA"/>
  </w:style>
  <w:style w:type="paragraph" w:customStyle="1" w:styleId="0B3A8FEF99D643E1B2DE9D724FB21AFF">
    <w:name w:val="0B3A8FEF99D643E1B2DE9D724FB21AFF"/>
  </w:style>
  <w:style w:type="paragraph" w:customStyle="1" w:styleId="FEACEE8CDA914D6DBD35137DA33BF454">
    <w:name w:val="FEACEE8CDA914D6DBD35137DA33BF454"/>
  </w:style>
  <w:style w:type="paragraph" w:customStyle="1" w:styleId="08952553424C4F61A05644A37A63E067">
    <w:name w:val="08952553424C4F61A05644A37A63E067"/>
  </w:style>
  <w:style w:type="paragraph" w:customStyle="1" w:styleId="0CC2A98A63CB4B73ACA7F3ADD17C1FE9">
    <w:name w:val="0CC2A98A63CB4B73ACA7F3ADD17C1FE9"/>
  </w:style>
  <w:style w:type="paragraph" w:customStyle="1" w:styleId="AD570E6D54B64CBD9C05702C9846CCA9">
    <w:name w:val="AD570E6D54B64CBD9C05702C9846CCA9"/>
  </w:style>
  <w:style w:type="paragraph" w:customStyle="1" w:styleId="88B07C77788045CB837E62F53503E7C7">
    <w:name w:val="88B07C77788045CB837E62F53503E7C7"/>
  </w:style>
  <w:style w:type="paragraph" w:customStyle="1" w:styleId="4509337AEA0A4989BF15F54DFCE75986">
    <w:name w:val="4509337AEA0A4989BF15F54DFCE75986"/>
  </w:style>
  <w:style w:type="paragraph" w:customStyle="1" w:styleId="31B39124082C4CA49B756178C87FFA49">
    <w:name w:val="31B39124082C4CA49B756178C87FFA49"/>
  </w:style>
  <w:style w:type="paragraph" w:customStyle="1" w:styleId="EE04AC2FEF554BBB9DE4107C5B9D0174">
    <w:name w:val="EE04AC2FEF554BBB9DE4107C5B9D0174"/>
  </w:style>
  <w:style w:type="paragraph" w:customStyle="1" w:styleId="7672B01CE305428CA1810DC0370D6328">
    <w:name w:val="7672B01CE305428CA1810DC0370D6328"/>
  </w:style>
  <w:style w:type="paragraph" w:customStyle="1" w:styleId="3C5612B6E294402FAA8E11EB8FBF075C">
    <w:name w:val="3C5612B6E294402FAA8E11EB8FBF075C"/>
  </w:style>
  <w:style w:type="paragraph" w:customStyle="1" w:styleId="CA578E4F62954AFCA64C5F96B6696457">
    <w:name w:val="CA578E4F62954AFCA64C5F96B6696457"/>
  </w:style>
  <w:style w:type="paragraph" w:customStyle="1" w:styleId="6269B5423EB14C549375A33E6E8D955D">
    <w:name w:val="6269B5423EB14C549375A33E6E8D955D"/>
  </w:style>
  <w:style w:type="paragraph" w:customStyle="1" w:styleId="50E576C081C14358B9271FD12A944C45">
    <w:name w:val="50E576C081C14358B9271FD12A944C45"/>
  </w:style>
  <w:style w:type="paragraph" w:customStyle="1" w:styleId="F8A29E5F03F747C3B809B9188C6C762A">
    <w:name w:val="F8A29E5F03F747C3B809B9188C6C762A"/>
  </w:style>
  <w:style w:type="paragraph" w:customStyle="1" w:styleId="BE75C5A6E34D4615A454BA9699F9FDD6">
    <w:name w:val="BE75C5A6E34D4615A454BA9699F9FDD6"/>
  </w:style>
  <w:style w:type="paragraph" w:customStyle="1" w:styleId="7A6EEA066A084DA1BEA8F53692E2498C">
    <w:name w:val="7A6EEA066A084DA1BEA8F53692E2498C"/>
  </w:style>
  <w:style w:type="paragraph" w:customStyle="1" w:styleId="1B8013FDB53940AF88ED8D3C2AF371C1">
    <w:name w:val="1B8013FDB53940AF88ED8D3C2AF37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0C1280-9205-4ACC-B310-182F06866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References_ChronRes(2)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reference sheet</vt:lpstr>
    </vt:vector>
  </TitlesOfParts>
  <Company>Kelso School District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reference sheet</dc:title>
  <dc:creator>Mollie Dubois</dc:creator>
  <cp:lastModifiedBy>Nicole Johnson</cp:lastModifiedBy>
  <cp:revision>2</cp:revision>
  <cp:lastPrinted>2009-06-22T13:57:00Z</cp:lastPrinted>
  <dcterms:created xsi:type="dcterms:W3CDTF">2017-12-05T23:29:00Z</dcterms:created>
  <dcterms:modified xsi:type="dcterms:W3CDTF">2017-12-05T23:29:00Z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TC103782949990</vt:lpwstr>
  </property>
</Properties>
</file>